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18" w:rsidRDefault="00F92318" w:rsidP="002707F1">
      <w:pPr>
        <w:pStyle w:val="Heading1"/>
        <w:jc w:val="center"/>
        <w:rPr>
          <w:color w:val="943634"/>
          <w:sz w:val="48"/>
          <w:szCs w:val="48"/>
        </w:rPr>
      </w:pPr>
      <w:r>
        <w:rPr>
          <w:color w:val="943634"/>
          <w:sz w:val="48"/>
          <w:szCs w:val="48"/>
        </w:rPr>
        <w:t>МОУ «ООШ» с.Лунино.</w:t>
      </w:r>
    </w:p>
    <w:p w:rsidR="00F92318" w:rsidRPr="002707F1" w:rsidRDefault="00F92318" w:rsidP="002707F1">
      <w:pPr>
        <w:rPr>
          <w:lang w:eastAsia="zh-CN"/>
        </w:rPr>
      </w:pPr>
    </w:p>
    <w:p w:rsidR="00F92318" w:rsidRPr="00B53FD3" w:rsidRDefault="00F92318" w:rsidP="002707F1">
      <w:pPr>
        <w:pStyle w:val="Heading1"/>
        <w:jc w:val="center"/>
        <w:rPr>
          <w:rFonts w:cs="Times New Roman"/>
          <w:color w:val="943634"/>
          <w:sz w:val="48"/>
          <w:szCs w:val="48"/>
        </w:rPr>
      </w:pPr>
      <w:r>
        <w:rPr>
          <w:color w:val="943634"/>
          <w:sz w:val="48"/>
          <w:szCs w:val="48"/>
        </w:rPr>
        <w:t>ВНЕКЛАССНО</w:t>
      </w:r>
      <w:r w:rsidRPr="00B53FD3">
        <w:rPr>
          <w:color w:val="943634"/>
          <w:sz w:val="48"/>
          <w:szCs w:val="48"/>
        </w:rPr>
        <w:t>Е</w:t>
      </w:r>
      <w:r>
        <w:rPr>
          <w:color w:val="943634"/>
          <w:sz w:val="48"/>
          <w:szCs w:val="48"/>
        </w:rPr>
        <w:t xml:space="preserve"> МЕРОПРИЯТИЕ</w:t>
      </w:r>
    </w:p>
    <w:p w:rsidR="00F92318" w:rsidRPr="00B53FD3" w:rsidRDefault="00F92318" w:rsidP="002707F1">
      <w:pPr>
        <w:pStyle w:val="Heading1"/>
        <w:jc w:val="center"/>
        <w:rPr>
          <w:color w:val="943634"/>
          <w:sz w:val="48"/>
          <w:szCs w:val="48"/>
        </w:rPr>
      </w:pPr>
      <w:r w:rsidRPr="00B53FD3">
        <w:rPr>
          <w:color w:val="943634"/>
          <w:sz w:val="48"/>
          <w:szCs w:val="48"/>
        </w:rPr>
        <w:t>НА ТЕМУ:</w:t>
      </w:r>
    </w:p>
    <w:p w:rsidR="00F92318" w:rsidRDefault="00F92318" w:rsidP="002707F1">
      <w:pPr>
        <w:rPr>
          <w:lang w:eastAsia="zh-CN"/>
        </w:rPr>
      </w:pPr>
    </w:p>
    <w:p w:rsidR="00F92318" w:rsidRPr="00B53FD3" w:rsidRDefault="00F92318" w:rsidP="002707F1">
      <w:pPr>
        <w:rPr>
          <w:lang w:eastAsia="zh-CN"/>
        </w:rPr>
      </w:pPr>
    </w:p>
    <w:p w:rsidR="00F92318" w:rsidRPr="00B53FD3" w:rsidRDefault="00F92318" w:rsidP="002707F1">
      <w:pPr>
        <w:pStyle w:val="Heading1"/>
        <w:jc w:val="center"/>
        <w:rPr>
          <w:rFonts w:ascii="Monotype Corsiva" w:hAnsi="Monotype Corsiva" w:cs="Monotype Corsiva"/>
          <w:color w:val="C00000"/>
          <w:sz w:val="144"/>
          <w:szCs w:val="144"/>
        </w:rPr>
      </w:pPr>
      <w:r w:rsidRPr="00B53FD3">
        <w:rPr>
          <w:color w:val="C00000"/>
          <w:sz w:val="96"/>
          <w:szCs w:val="96"/>
        </w:rPr>
        <w:t>«</w:t>
      </w:r>
      <w:r>
        <w:rPr>
          <w:color w:val="C00000"/>
          <w:sz w:val="96"/>
          <w:szCs w:val="96"/>
        </w:rPr>
        <w:t xml:space="preserve"> </w:t>
      </w:r>
      <w:r w:rsidRPr="00B53FD3">
        <w:rPr>
          <w:rFonts w:ascii="Monotype Corsiva" w:hAnsi="Monotype Corsiva" w:cs="Monotype Corsiva"/>
          <w:color w:val="C00000"/>
          <w:sz w:val="144"/>
          <w:szCs w:val="144"/>
        </w:rPr>
        <w:t xml:space="preserve">В ГОСТЯХ </w:t>
      </w:r>
    </w:p>
    <w:p w:rsidR="00F92318" w:rsidRPr="002707F1" w:rsidRDefault="00F92318" w:rsidP="002707F1">
      <w:pPr>
        <w:pStyle w:val="Heading1"/>
        <w:jc w:val="center"/>
        <w:rPr>
          <w:rFonts w:ascii="Monotype Corsiva" w:hAnsi="Monotype Corsiva" w:cs="Monotype Corsiva"/>
          <w:color w:val="C00000"/>
          <w:sz w:val="144"/>
          <w:szCs w:val="144"/>
        </w:rPr>
      </w:pPr>
      <w:r>
        <w:rPr>
          <w:rFonts w:ascii="Monotype Corsiva" w:hAnsi="Monotype Corsiva" w:cs="Monotype Corsiva"/>
          <w:color w:val="C00000"/>
          <w:sz w:val="144"/>
          <w:szCs w:val="144"/>
        </w:rPr>
        <w:t xml:space="preserve">У художницы </w:t>
      </w:r>
      <w:r w:rsidRPr="00B53FD3">
        <w:rPr>
          <w:rFonts w:ascii="Monotype Corsiva" w:hAnsi="Monotype Corsiva" w:cs="Monotype Corsiva"/>
          <w:color w:val="C00000"/>
          <w:sz w:val="144"/>
          <w:szCs w:val="144"/>
        </w:rPr>
        <w:t xml:space="preserve">ОСЕНИ </w:t>
      </w:r>
      <w:r w:rsidRPr="00B53FD3">
        <w:rPr>
          <w:color w:val="C00000"/>
          <w:sz w:val="96"/>
          <w:szCs w:val="96"/>
        </w:rPr>
        <w:t>»</w:t>
      </w:r>
      <w:r>
        <w:rPr>
          <w:color w:val="C00000"/>
          <w:sz w:val="96"/>
          <w:szCs w:val="96"/>
        </w:rPr>
        <w:t>.</w:t>
      </w:r>
    </w:p>
    <w:p w:rsidR="00F92318" w:rsidRPr="00B53FD3" w:rsidRDefault="00F92318" w:rsidP="002707F1">
      <w:pPr>
        <w:jc w:val="center"/>
        <w:rPr>
          <w:color w:val="C00000"/>
        </w:rPr>
      </w:pPr>
    </w:p>
    <w:p w:rsidR="00F92318" w:rsidRPr="00B53FD3" w:rsidRDefault="00F92318" w:rsidP="002707F1">
      <w:pPr>
        <w:rPr>
          <w:color w:val="E36C0A"/>
        </w:rPr>
      </w:pPr>
    </w:p>
    <w:p w:rsidR="00F92318" w:rsidRDefault="00F92318" w:rsidP="002707F1">
      <w:pPr>
        <w:rPr>
          <w:color w:val="E36C0A"/>
        </w:rPr>
      </w:pPr>
      <w:r w:rsidRPr="00B53FD3">
        <w:rPr>
          <w:color w:val="E36C0A"/>
        </w:rPr>
        <w:t xml:space="preserve">                                                   </w:t>
      </w:r>
      <w:r>
        <w:rPr>
          <w:color w:val="E36C0A"/>
        </w:rPr>
        <w:tab/>
      </w:r>
    </w:p>
    <w:p w:rsidR="00F92318" w:rsidRDefault="00F92318" w:rsidP="002707F1">
      <w:pPr>
        <w:rPr>
          <w:color w:val="E36C0A"/>
        </w:rPr>
      </w:pPr>
    </w:p>
    <w:p w:rsidR="00F92318" w:rsidRDefault="00F92318" w:rsidP="002707F1">
      <w:pPr>
        <w:rPr>
          <w:color w:val="E36C0A"/>
        </w:rPr>
      </w:pPr>
    </w:p>
    <w:p w:rsidR="00F92318" w:rsidRDefault="00F92318" w:rsidP="002707F1">
      <w:pPr>
        <w:ind w:left="2832"/>
        <w:rPr>
          <w:b/>
          <w:bCs/>
          <w:i/>
          <w:iCs/>
          <w:color w:val="943634"/>
          <w:sz w:val="48"/>
          <w:szCs w:val="48"/>
        </w:rPr>
      </w:pPr>
      <w:r>
        <w:rPr>
          <w:b/>
          <w:bCs/>
          <w:i/>
          <w:iCs/>
          <w:color w:val="943634"/>
          <w:sz w:val="48"/>
          <w:szCs w:val="48"/>
        </w:rPr>
        <w:t xml:space="preserve">           Подготовили: учителя</w:t>
      </w:r>
    </w:p>
    <w:p w:rsidR="00F92318" w:rsidRDefault="00F92318" w:rsidP="002707F1">
      <w:pPr>
        <w:ind w:left="2832"/>
        <w:rPr>
          <w:b/>
          <w:bCs/>
          <w:i/>
          <w:iCs/>
          <w:color w:val="943634"/>
          <w:sz w:val="48"/>
          <w:szCs w:val="48"/>
        </w:rPr>
      </w:pPr>
      <w:r>
        <w:rPr>
          <w:b/>
          <w:bCs/>
          <w:i/>
          <w:iCs/>
          <w:color w:val="943634"/>
          <w:sz w:val="48"/>
          <w:szCs w:val="48"/>
        </w:rPr>
        <w:t xml:space="preserve">              начальных классов</w:t>
      </w:r>
      <w:r w:rsidRPr="00B53FD3">
        <w:rPr>
          <w:b/>
          <w:bCs/>
          <w:i/>
          <w:iCs/>
          <w:color w:val="943634"/>
          <w:sz w:val="48"/>
          <w:szCs w:val="48"/>
        </w:rPr>
        <w:t xml:space="preserve"> </w:t>
      </w:r>
    </w:p>
    <w:p w:rsidR="00F92318" w:rsidRDefault="00F92318" w:rsidP="002707F1">
      <w:pPr>
        <w:ind w:left="2832"/>
        <w:rPr>
          <w:b/>
          <w:bCs/>
          <w:i/>
          <w:iCs/>
          <w:color w:val="943634"/>
          <w:sz w:val="48"/>
          <w:szCs w:val="48"/>
        </w:rPr>
      </w:pPr>
      <w:r>
        <w:rPr>
          <w:b/>
          <w:bCs/>
          <w:i/>
          <w:iCs/>
          <w:color w:val="943634"/>
          <w:sz w:val="48"/>
          <w:szCs w:val="48"/>
        </w:rPr>
        <w:t xml:space="preserve">               Иванова Г.В.,</w:t>
      </w:r>
    </w:p>
    <w:p w:rsidR="00F92318" w:rsidRDefault="00F92318" w:rsidP="002707F1">
      <w:pPr>
        <w:ind w:left="2832"/>
        <w:rPr>
          <w:b/>
          <w:bCs/>
          <w:i/>
          <w:iCs/>
          <w:color w:val="943634"/>
          <w:sz w:val="48"/>
          <w:szCs w:val="48"/>
        </w:rPr>
      </w:pPr>
      <w:r>
        <w:rPr>
          <w:b/>
          <w:bCs/>
          <w:i/>
          <w:iCs/>
          <w:color w:val="943634"/>
          <w:sz w:val="48"/>
          <w:szCs w:val="48"/>
        </w:rPr>
        <w:t xml:space="preserve">              Романова Л.В.</w:t>
      </w:r>
    </w:p>
    <w:p w:rsidR="00F92318" w:rsidRDefault="00F92318" w:rsidP="002707F1">
      <w:pPr>
        <w:rPr>
          <w:i/>
          <w:iCs/>
          <w:color w:val="943634"/>
          <w:sz w:val="48"/>
          <w:szCs w:val="48"/>
        </w:rPr>
      </w:pPr>
    </w:p>
    <w:p w:rsidR="00F92318" w:rsidRDefault="00F92318" w:rsidP="002707F1">
      <w:pPr>
        <w:rPr>
          <w:i/>
          <w:iCs/>
          <w:color w:val="943634"/>
          <w:sz w:val="48"/>
          <w:szCs w:val="48"/>
        </w:rPr>
      </w:pPr>
    </w:p>
    <w:p w:rsidR="00F92318" w:rsidRPr="002707F1" w:rsidRDefault="00F92318" w:rsidP="002707F1">
      <w:pPr>
        <w:rPr>
          <w:i/>
          <w:iCs/>
          <w:color w:val="943634"/>
          <w:sz w:val="48"/>
          <w:szCs w:val="48"/>
        </w:rPr>
      </w:pPr>
    </w:p>
    <w:p w:rsidR="00F92318" w:rsidRPr="000E1022" w:rsidRDefault="00F92318">
      <w:pPr>
        <w:rPr>
          <w:b/>
          <w:bCs/>
          <w:color w:val="943634"/>
          <w:sz w:val="40"/>
          <w:szCs w:val="40"/>
        </w:rPr>
      </w:pPr>
      <w:r>
        <w:rPr>
          <w:b/>
          <w:bCs/>
          <w:color w:val="E36C0A"/>
          <w:sz w:val="40"/>
          <w:szCs w:val="40"/>
        </w:rPr>
        <w:t xml:space="preserve">                       </w:t>
      </w:r>
      <w:r>
        <w:rPr>
          <w:b/>
          <w:bCs/>
          <w:color w:val="943634"/>
          <w:sz w:val="40"/>
          <w:szCs w:val="40"/>
        </w:rPr>
        <w:t>2011-2012 уч.г</w:t>
      </w:r>
      <w:r w:rsidRPr="00B53FD3">
        <w:rPr>
          <w:b/>
          <w:bCs/>
          <w:color w:val="943634"/>
          <w:sz w:val="40"/>
          <w:szCs w:val="40"/>
        </w:rPr>
        <w:t>о</w:t>
      </w:r>
      <w:r>
        <w:rPr>
          <w:b/>
          <w:bCs/>
          <w:color w:val="943634"/>
          <w:sz w:val="40"/>
          <w:szCs w:val="40"/>
        </w:rPr>
        <w:t>д.</w:t>
      </w:r>
    </w:p>
    <w:p w:rsidR="00F92318" w:rsidRDefault="00F92318"/>
    <w:p w:rsidR="00F92318" w:rsidRDefault="00F92318" w:rsidP="000E1022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«</w:t>
      </w:r>
      <w:r w:rsidRPr="001F72B1">
        <w:rPr>
          <w:b/>
          <w:bCs/>
          <w:sz w:val="56"/>
          <w:szCs w:val="56"/>
        </w:rPr>
        <w:t>В гостях у  художницы Осени</w:t>
      </w:r>
      <w:r>
        <w:rPr>
          <w:b/>
          <w:bCs/>
          <w:sz w:val="56"/>
          <w:szCs w:val="56"/>
        </w:rPr>
        <w:t>»</w:t>
      </w:r>
    </w:p>
    <w:p w:rsidR="00F92318" w:rsidRDefault="00F92318" w:rsidP="001F72B1">
      <w:pPr>
        <w:jc w:val="center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>Познавательная</w:t>
      </w:r>
    </w:p>
    <w:p w:rsidR="00F92318" w:rsidRPr="00315070" w:rsidRDefault="00F92318" w:rsidP="001F72B1">
      <w:pPr>
        <w:jc w:val="center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 xml:space="preserve"> конкурсно-развлекательная игра.</w:t>
      </w:r>
    </w:p>
    <w:p w:rsidR="00F92318" w:rsidRPr="004F6E80" w:rsidRDefault="00F92318" w:rsidP="001F72B1">
      <w:pPr>
        <w:rPr>
          <w:sz w:val="32"/>
          <w:szCs w:val="32"/>
        </w:rPr>
      </w:pPr>
      <w:r w:rsidRPr="004F6E80">
        <w:rPr>
          <w:sz w:val="32"/>
          <w:szCs w:val="32"/>
        </w:rPr>
        <w:t>Цель:</w:t>
      </w:r>
    </w:p>
    <w:p w:rsidR="00F92318" w:rsidRPr="004F6E80" w:rsidRDefault="00F92318" w:rsidP="001F72B1">
      <w:pPr>
        <w:rPr>
          <w:sz w:val="32"/>
          <w:szCs w:val="32"/>
        </w:rPr>
      </w:pPr>
      <w:r>
        <w:rPr>
          <w:sz w:val="32"/>
          <w:szCs w:val="32"/>
        </w:rPr>
        <w:t>познакомить детей с некоторыми особенностями своего края (осенними изменениями в природе, растениями, народными приметами;)</w:t>
      </w:r>
    </w:p>
    <w:p w:rsidR="00F92318" w:rsidRDefault="00F92318" w:rsidP="00202FCE">
      <w:pPr>
        <w:rPr>
          <w:sz w:val="32"/>
          <w:szCs w:val="32"/>
        </w:rPr>
      </w:pPr>
      <w:r>
        <w:rPr>
          <w:sz w:val="32"/>
          <w:szCs w:val="32"/>
        </w:rPr>
        <w:t>р</w:t>
      </w:r>
      <w:r w:rsidRPr="004F6E80">
        <w:rPr>
          <w:sz w:val="32"/>
          <w:szCs w:val="32"/>
        </w:rPr>
        <w:t>азвивать</w:t>
      </w:r>
      <w:r>
        <w:rPr>
          <w:sz w:val="32"/>
          <w:szCs w:val="32"/>
        </w:rPr>
        <w:t xml:space="preserve"> эстетический вкус,</w:t>
      </w:r>
      <w:r w:rsidRPr="004F6E80">
        <w:rPr>
          <w:sz w:val="32"/>
          <w:szCs w:val="32"/>
        </w:rPr>
        <w:t xml:space="preserve"> эмоциональное восприятие</w:t>
      </w:r>
      <w:r>
        <w:rPr>
          <w:sz w:val="32"/>
          <w:szCs w:val="32"/>
        </w:rPr>
        <w:t xml:space="preserve"> и познавательный интерес;</w:t>
      </w:r>
    </w:p>
    <w:p w:rsidR="00F92318" w:rsidRPr="00D64613" w:rsidRDefault="00F92318" w:rsidP="008A1B42">
      <w:pPr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>в</w:t>
      </w:r>
      <w:r w:rsidRPr="008A1B42">
        <w:rPr>
          <w:color w:val="181818"/>
          <w:sz w:val="32"/>
          <w:szCs w:val="32"/>
        </w:rPr>
        <w:t>оспитывать любовь к родному краю</w:t>
      </w:r>
      <w:r>
        <w:rPr>
          <w:color w:val="181818"/>
          <w:sz w:val="32"/>
          <w:szCs w:val="32"/>
        </w:rPr>
        <w:t>;</w:t>
      </w:r>
    </w:p>
    <w:p w:rsidR="00F92318" w:rsidRPr="008A1B42" w:rsidRDefault="00F92318" w:rsidP="001F72B1">
      <w:pPr>
        <w:rPr>
          <w:sz w:val="32"/>
          <w:szCs w:val="32"/>
        </w:rPr>
      </w:pPr>
      <w:r>
        <w:rPr>
          <w:sz w:val="32"/>
          <w:szCs w:val="32"/>
        </w:rPr>
        <w:t>формировать умение работать в коллективе.</w:t>
      </w:r>
    </w:p>
    <w:p w:rsidR="00F92318" w:rsidRPr="004F6E80" w:rsidRDefault="00F92318" w:rsidP="001F72B1">
      <w:pPr>
        <w:rPr>
          <w:sz w:val="32"/>
          <w:szCs w:val="32"/>
        </w:rPr>
      </w:pPr>
      <w:r w:rsidRPr="004F6E80">
        <w:rPr>
          <w:sz w:val="32"/>
          <w:szCs w:val="32"/>
        </w:rPr>
        <w:t>Ведущий: (слайд1)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4F6E80">
        <w:rPr>
          <w:sz w:val="32"/>
          <w:szCs w:val="32"/>
        </w:rPr>
        <w:t>Вот художник, так художник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4F6E80">
        <w:rPr>
          <w:sz w:val="32"/>
          <w:szCs w:val="32"/>
        </w:rPr>
        <w:t>Все леса позолотил.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4F6E80">
        <w:rPr>
          <w:sz w:val="32"/>
          <w:szCs w:val="32"/>
        </w:rPr>
        <w:t>Даже самый сильный дождик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4F6E80">
        <w:rPr>
          <w:sz w:val="32"/>
          <w:szCs w:val="32"/>
        </w:rPr>
        <w:t>Эту краску не отмыл.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4F6E80">
        <w:rPr>
          <w:sz w:val="32"/>
          <w:szCs w:val="32"/>
        </w:rPr>
        <w:t>Красит рыжим, алым, синим,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4F6E80">
        <w:rPr>
          <w:sz w:val="32"/>
          <w:szCs w:val="32"/>
        </w:rPr>
        <w:t>Разбавляет краски ливнем.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4F6E80">
        <w:rPr>
          <w:sz w:val="32"/>
          <w:szCs w:val="32"/>
        </w:rPr>
        <w:t>Чтобы вышло разноцветным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4F6E80">
        <w:rPr>
          <w:sz w:val="32"/>
          <w:szCs w:val="32"/>
        </w:rPr>
        <w:t>Но совсем не так как летом.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4F6E80">
        <w:rPr>
          <w:sz w:val="32"/>
          <w:szCs w:val="32"/>
        </w:rPr>
        <w:t>Отгадать загадку просим: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4F6E80">
        <w:rPr>
          <w:sz w:val="32"/>
          <w:szCs w:val="32"/>
        </w:rPr>
        <w:t>Кто художник этот? (Осень)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</w:p>
    <w:p w:rsidR="00F92318" w:rsidRPr="004F6E80" w:rsidRDefault="00F92318" w:rsidP="001229D1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-Добрый день, дорогие ребята и гости! Сегодня мы проведём игровую программу. У нас участвуют 2 команды: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«Листочек» и «Дождинка».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 Наша программа посвящёна прекрасному, нежному и грустному времени года-осени. С приходом осени дни становятся короче, а ночи длиннее. Одна за другой золотыми свечами загораются на опушке берёзы. Мягким одеялом плывёт по утрам туман. Удивительно переменчивы картины осени. (слайд2-4)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Ученик:                   </w:t>
      </w:r>
      <w:r w:rsidRPr="004F6E80">
        <w:rPr>
          <w:sz w:val="32"/>
          <w:szCs w:val="32"/>
        </w:rPr>
        <w:t>Осень. Сказочный чертог,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4F6E80">
        <w:rPr>
          <w:sz w:val="32"/>
          <w:szCs w:val="32"/>
        </w:rPr>
        <w:t>Всем открытый для обзора.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4F6E80">
        <w:rPr>
          <w:sz w:val="32"/>
          <w:szCs w:val="32"/>
        </w:rPr>
        <w:t>Просеки лесных дорог,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4F6E80">
        <w:rPr>
          <w:sz w:val="32"/>
          <w:szCs w:val="32"/>
        </w:rPr>
        <w:t>Заглядевшихся в озёра.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4F6E80">
        <w:rPr>
          <w:sz w:val="32"/>
          <w:szCs w:val="32"/>
        </w:rPr>
        <w:t>Как на выставке картин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4F6E80">
        <w:rPr>
          <w:sz w:val="32"/>
          <w:szCs w:val="32"/>
        </w:rPr>
        <w:t>Залы, залы, залы, залы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4F6E80">
        <w:rPr>
          <w:sz w:val="32"/>
          <w:szCs w:val="32"/>
        </w:rPr>
        <w:t>Вязов, ясеней, осин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4F6E80">
        <w:rPr>
          <w:sz w:val="32"/>
          <w:szCs w:val="32"/>
        </w:rPr>
        <w:t xml:space="preserve">В позолоте небывалой.   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                          </w:t>
      </w:r>
      <w:r w:rsidRPr="004F6E80">
        <w:rPr>
          <w:sz w:val="32"/>
          <w:szCs w:val="32"/>
        </w:rPr>
        <w:t xml:space="preserve"> (Б.Пастернак). (слайд5)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-Ребята, посмотрите внимательно, все ли гости пришли ?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(Нет  осени)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-Давайте её позовём.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4F6E80">
        <w:rPr>
          <w:sz w:val="32"/>
          <w:szCs w:val="32"/>
        </w:rPr>
        <w:t>А мы песенку поём,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4F6E80">
        <w:rPr>
          <w:sz w:val="32"/>
          <w:szCs w:val="32"/>
        </w:rPr>
        <w:t>Осень красную зовём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4F6E80">
        <w:rPr>
          <w:sz w:val="32"/>
          <w:szCs w:val="32"/>
        </w:rPr>
        <w:t>Ой поём, ой поём,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4F6E80">
        <w:rPr>
          <w:sz w:val="32"/>
          <w:szCs w:val="32"/>
        </w:rPr>
        <w:t>Осень красную зовём.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F6E80">
        <w:rPr>
          <w:sz w:val="32"/>
          <w:szCs w:val="32"/>
        </w:rPr>
        <w:t>(входит Осень)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</w:p>
    <w:p w:rsidR="00F92318" w:rsidRPr="004F6E80" w:rsidRDefault="00F92318" w:rsidP="001229D1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Осень: Здравствуйте, дорогие ребята!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Я -Осень. То самое время года про которое принято говорить -сырое, дождливое. Но про осень и другие слова есть- золотая, багряная.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4F6E80">
        <w:rPr>
          <w:sz w:val="32"/>
          <w:szCs w:val="32"/>
        </w:rPr>
        <w:t>Кругом пестреет лес зелёный,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4F6E80">
        <w:rPr>
          <w:sz w:val="32"/>
          <w:szCs w:val="32"/>
        </w:rPr>
        <w:t>Уже румянит осень клёны,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4F6E80">
        <w:rPr>
          <w:sz w:val="32"/>
          <w:szCs w:val="32"/>
        </w:rPr>
        <w:t>А ельник зелен и тернист,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4F6E80">
        <w:rPr>
          <w:sz w:val="32"/>
          <w:szCs w:val="32"/>
        </w:rPr>
        <w:t>Осинник жёлтый бьёт тревогу,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4F6E80">
        <w:rPr>
          <w:sz w:val="32"/>
          <w:szCs w:val="32"/>
        </w:rPr>
        <w:t>Осыпался с берёзы лист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4F6E80">
        <w:rPr>
          <w:sz w:val="32"/>
          <w:szCs w:val="32"/>
        </w:rPr>
        <w:t>И, как ковёр, устлал дорогу.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Pr="004F6E80">
        <w:rPr>
          <w:sz w:val="32"/>
          <w:szCs w:val="32"/>
        </w:rPr>
        <w:t>(А.Майков).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-Но ведь осень-пора сбора хлеба и овощей, время заготовки запасов на долгую зиму. Так что это время года щедрое, урожайное.</w:t>
      </w:r>
    </w:p>
    <w:p w:rsidR="00F92318" w:rsidRPr="004F6E80" w:rsidRDefault="00F92318" w:rsidP="00D31D15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Ведущий: Здравствуй, Осень! Здравствуй, Осень! </w:t>
      </w:r>
    </w:p>
    <w:p w:rsidR="00F92318" w:rsidRPr="004F6E80" w:rsidRDefault="00F92318" w:rsidP="00D31D15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Хорошо, что ты пришла.</w:t>
      </w:r>
    </w:p>
    <w:p w:rsidR="00F92318" w:rsidRPr="004F6E80" w:rsidRDefault="00F92318" w:rsidP="00D31D15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У тебя мы, Осень, спросим,</w:t>
      </w:r>
    </w:p>
    <w:p w:rsidR="00F92318" w:rsidRPr="004F6E80" w:rsidRDefault="00F92318" w:rsidP="00D31D15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Что в подарок принесла?</w:t>
      </w:r>
    </w:p>
    <w:p w:rsidR="00F92318" w:rsidRPr="004F6E80" w:rsidRDefault="00F92318" w:rsidP="00D31D15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Осень:       Принесла я вам муки!</w:t>
      </w:r>
    </w:p>
    <w:p w:rsidR="00F92318" w:rsidRPr="004F6E80" w:rsidRDefault="00F92318" w:rsidP="00D31D15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Ведущий:  Значит,будут пироги!</w:t>
      </w:r>
    </w:p>
    <w:p w:rsidR="00F92318" w:rsidRPr="004F6E80" w:rsidRDefault="00F92318" w:rsidP="00E421EB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Осень:       Принесла  вам гречки!</w:t>
      </w:r>
    </w:p>
    <w:p w:rsidR="00F92318" w:rsidRPr="004F6E80" w:rsidRDefault="00F92318" w:rsidP="00E421EB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Ведущий:  Каша будет в печке!</w:t>
      </w:r>
    </w:p>
    <w:p w:rsidR="00F92318" w:rsidRPr="004F6E80" w:rsidRDefault="00F92318" w:rsidP="00E421EB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Осень:       Принесла  вам овощей!</w:t>
      </w:r>
    </w:p>
    <w:p w:rsidR="00F92318" w:rsidRPr="004F6E80" w:rsidRDefault="00F92318" w:rsidP="00E421EB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Ведущий:  И для супа, и для щей!</w:t>
      </w:r>
    </w:p>
    <w:p w:rsidR="00F92318" w:rsidRPr="004F6E80" w:rsidRDefault="00F92318" w:rsidP="00E421EB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Осень:       Рады ли вы грушам?</w:t>
      </w:r>
    </w:p>
    <w:p w:rsidR="00F92318" w:rsidRPr="004F6E80" w:rsidRDefault="00F92318" w:rsidP="00E421EB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Ведущий: Мы их впрок насушим!</w:t>
      </w:r>
    </w:p>
    <w:p w:rsidR="00F92318" w:rsidRPr="004F6E80" w:rsidRDefault="00F92318" w:rsidP="00E421EB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Осень:</w:t>
      </w:r>
      <w:r>
        <w:rPr>
          <w:sz w:val="32"/>
          <w:szCs w:val="32"/>
        </w:rPr>
        <w:t xml:space="preserve">     </w:t>
      </w:r>
      <w:r w:rsidRPr="004F6E80">
        <w:rPr>
          <w:sz w:val="32"/>
          <w:szCs w:val="32"/>
        </w:rPr>
        <w:t xml:space="preserve"> А уж яблоки, что мёд!</w:t>
      </w:r>
    </w:p>
    <w:p w:rsidR="00F92318" w:rsidRPr="004F6E80" w:rsidRDefault="00F92318" w:rsidP="00E421EB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Ведущий:</w:t>
      </w:r>
      <w:r>
        <w:rPr>
          <w:sz w:val="32"/>
          <w:szCs w:val="32"/>
        </w:rPr>
        <w:t xml:space="preserve"> </w:t>
      </w:r>
      <w:r w:rsidRPr="004F6E80">
        <w:rPr>
          <w:sz w:val="32"/>
          <w:szCs w:val="32"/>
        </w:rPr>
        <w:t>На варенье и компот.</w:t>
      </w:r>
    </w:p>
    <w:p w:rsidR="00F92318" w:rsidRPr="004F6E80" w:rsidRDefault="00F92318" w:rsidP="00D31D15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Осень:       Принесла  и мёду</w:t>
      </w:r>
    </w:p>
    <w:p w:rsidR="00F92318" w:rsidRPr="004F6E80" w:rsidRDefault="00F92318" w:rsidP="00D31D15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Ведущий: </w:t>
      </w:r>
      <w:r>
        <w:rPr>
          <w:sz w:val="32"/>
          <w:szCs w:val="32"/>
        </w:rPr>
        <w:t xml:space="preserve"> </w:t>
      </w:r>
      <w:r w:rsidRPr="004F6E80">
        <w:rPr>
          <w:sz w:val="32"/>
          <w:szCs w:val="32"/>
        </w:rPr>
        <w:t>Полную колоду!</w:t>
      </w:r>
    </w:p>
    <w:p w:rsidR="00F92318" w:rsidRPr="004F6E80" w:rsidRDefault="00F92318" w:rsidP="00D31D15">
      <w:pPr>
        <w:jc w:val="both"/>
        <w:rPr>
          <w:sz w:val="32"/>
          <w:szCs w:val="32"/>
        </w:rPr>
      </w:pPr>
    </w:p>
    <w:p w:rsidR="00F92318" w:rsidRPr="004F6E80" w:rsidRDefault="00F92318" w:rsidP="005C5DB2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-Ребята, а какие овощи и фрукты, растущие у нас, вы знаете? (слайд 6-13). </w:t>
      </w:r>
    </w:p>
    <w:p w:rsidR="00F92318" w:rsidRPr="004F6E80" w:rsidRDefault="00F92318" w:rsidP="005C5DB2">
      <w:pPr>
        <w:jc w:val="both"/>
        <w:rPr>
          <w:sz w:val="32"/>
          <w:szCs w:val="32"/>
        </w:rPr>
      </w:pPr>
    </w:p>
    <w:p w:rsidR="00F92318" w:rsidRPr="004F6E80" w:rsidRDefault="00F92318" w:rsidP="005C5DB2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Ведущий: Чем осенняя погода отличается от летней?</w:t>
      </w:r>
    </w:p>
    <w:p w:rsidR="00F92318" w:rsidRPr="004F6E80" w:rsidRDefault="00F92318" w:rsidP="005C5DB2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Назовите, какие изменения в погоде происходят осенью?</w:t>
      </w:r>
    </w:p>
    <w:p w:rsidR="00F92318" w:rsidRPr="004F6E80" w:rsidRDefault="00F92318" w:rsidP="00D31D15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Кто может назвать первый осенний месяц?(сентябрь) (слайд14)</w:t>
      </w:r>
    </w:p>
    <w:p w:rsidR="00F92318" w:rsidRPr="004F6E80" w:rsidRDefault="00F92318" w:rsidP="001B7D4C">
      <w:pPr>
        <w:ind w:left="1418" w:hanging="1418"/>
        <w:rPr>
          <w:sz w:val="32"/>
          <w:szCs w:val="32"/>
        </w:rPr>
      </w:pPr>
      <w:r w:rsidRPr="004F6E80">
        <w:rPr>
          <w:sz w:val="32"/>
          <w:szCs w:val="32"/>
        </w:rPr>
        <w:t xml:space="preserve">Ученик:                     </w:t>
      </w:r>
      <w:r>
        <w:rPr>
          <w:sz w:val="32"/>
          <w:szCs w:val="32"/>
        </w:rPr>
        <w:t xml:space="preserve">      </w:t>
      </w:r>
      <w:r w:rsidRPr="004F6E80">
        <w:rPr>
          <w:sz w:val="32"/>
          <w:szCs w:val="32"/>
        </w:rPr>
        <w:t>Ясным утром сентября</w:t>
      </w:r>
    </w:p>
    <w:p w:rsidR="00F92318" w:rsidRPr="004F6E80" w:rsidRDefault="00F92318" w:rsidP="004E7F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4F6E80">
        <w:rPr>
          <w:sz w:val="32"/>
          <w:szCs w:val="32"/>
        </w:rPr>
        <w:t>Хлеб молотят сёла,</w:t>
      </w:r>
    </w:p>
    <w:p w:rsidR="00F92318" w:rsidRPr="004F6E80" w:rsidRDefault="00F92318" w:rsidP="001B7D4C">
      <w:pPr>
        <w:jc w:val="center"/>
        <w:rPr>
          <w:sz w:val="32"/>
          <w:szCs w:val="32"/>
        </w:rPr>
      </w:pPr>
      <w:r w:rsidRPr="004F6E80">
        <w:rPr>
          <w:sz w:val="32"/>
          <w:szCs w:val="32"/>
        </w:rPr>
        <w:t xml:space="preserve">      Мчатся птицы за моря,</w:t>
      </w:r>
    </w:p>
    <w:p w:rsidR="00F92318" w:rsidRPr="004F6E80" w:rsidRDefault="00F92318" w:rsidP="001B7D4C">
      <w:pPr>
        <w:jc w:val="center"/>
        <w:rPr>
          <w:sz w:val="32"/>
          <w:szCs w:val="32"/>
        </w:rPr>
      </w:pPr>
      <w:r w:rsidRPr="004F6E80">
        <w:rPr>
          <w:sz w:val="32"/>
          <w:szCs w:val="32"/>
        </w:rPr>
        <w:t xml:space="preserve"> И открылась школа.</w:t>
      </w:r>
    </w:p>
    <w:p w:rsidR="00F92318" w:rsidRPr="004F6E80" w:rsidRDefault="00F92318" w:rsidP="001B7D4C">
      <w:pPr>
        <w:jc w:val="center"/>
        <w:rPr>
          <w:sz w:val="32"/>
          <w:szCs w:val="32"/>
        </w:rPr>
      </w:pPr>
      <w:r w:rsidRPr="004F6E80">
        <w:rPr>
          <w:sz w:val="32"/>
          <w:szCs w:val="32"/>
        </w:rPr>
        <w:t xml:space="preserve">      Листьям время опадать</w:t>
      </w:r>
    </w:p>
    <w:p w:rsidR="00F92318" w:rsidRPr="004F6E80" w:rsidRDefault="00F92318" w:rsidP="001B7D4C">
      <w:pPr>
        <w:jc w:val="center"/>
        <w:rPr>
          <w:sz w:val="32"/>
          <w:szCs w:val="32"/>
        </w:rPr>
      </w:pPr>
      <w:r w:rsidRPr="004F6E80">
        <w:rPr>
          <w:sz w:val="32"/>
          <w:szCs w:val="32"/>
        </w:rPr>
        <w:t xml:space="preserve">       Птицам- время улетать,</w:t>
      </w:r>
    </w:p>
    <w:p w:rsidR="00F92318" w:rsidRPr="004F6E80" w:rsidRDefault="00F92318" w:rsidP="001B7D4C">
      <w:pPr>
        <w:jc w:val="center"/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Грибникам- блуждать в тумане,</w:t>
      </w:r>
    </w:p>
    <w:p w:rsidR="00F92318" w:rsidRPr="004F6E80" w:rsidRDefault="00F92318" w:rsidP="001B7D4C">
      <w:pPr>
        <w:jc w:val="center"/>
        <w:rPr>
          <w:sz w:val="32"/>
          <w:szCs w:val="32"/>
        </w:rPr>
      </w:pPr>
      <w:r w:rsidRPr="004F6E80">
        <w:rPr>
          <w:sz w:val="32"/>
          <w:szCs w:val="32"/>
        </w:rPr>
        <w:t xml:space="preserve">         Ветру в трубах завывать.</w:t>
      </w:r>
    </w:p>
    <w:p w:rsidR="00F92318" w:rsidRPr="004F6E80" w:rsidRDefault="00F92318" w:rsidP="00D31D15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Осень:  Сентябрь-время грибов.</w:t>
      </w:r>
    </w:p>
    <w:p w:rsidR="00F92318" w:rsidRPr="004F6E80" w:rsidRDefault="00F92318" w:rsidP="00D31D15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А какие грибы вы знаете?</w:t>
      </w:r>
    </w:p>
    <w:p w:rsidR="00F92318" w:rsidRPr="004F6E80" w:rsidRDefault="00F92318" w:rsidP="00D31D15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Конкурс1: </w:t>
      </w:r>
      <w:r w:rsidRPr="004F6E80">
        <w:rPr>
          <w:b/>
          <w:bCs/>
          <w:i/>
          <w:iCs/>
          <w:sz w:val="32"/>
          <w:szCs w:val="32"/>
        </w:rPr>
        <w:t>Грибники</w:t>
      </w:r>
      <w:r w:rsidRPr="004F6E80">
        <w:rPr>
          <w:sz w:val="32"/>
          <w:szCs w:val="32"/>
        </w:rPr>
        <w:t>. (слайд15)</w:t>
      </w:r>
    </w:p>
    <w:p w:rsidR="00F92318" w:rsidRPr="004F6E80" w:rsidRDefault="00F92318" w:rsidP="001229D1">
      <w:pPr>
        <w:jc w:val="both"/>
        <w:rPr>
          <w:b/>
          <w:bCs/>
          <w:i/>
          <w:iCs/>
          <w:sz w:val="32"/>
          <w:szCs w:val="32"/>
        </w:rPr>
      </w:pPr>
      <w:r w:rsidRPr="004F6E80">
        <w:rPr>
          <w:sz w:val="32"/>
          <w:szCs w:val="32"/>
        </w:rPr>
        <w:t xml:space="preserve">Конкурс2: </w:t>
      </w:r>
      <w:r w:rsidRPr="004F6E80">
        <w:rPr>
          <w:b/>
          <w:bCs/>
          <w:i/>
          <w:iCs/>
          <w:sz w:val="32"/>
          <w:szCs w:val="32"/>
        </w:rPr>
        <w:t>Сбор грибов.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(Какая команда больше).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Ведущая: Ребята, а чем ещё богат сентябрь?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(фруктами, овощами)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Конкурс3:</w:t>
      </w:r>
      <w:r w:rsidRPr="004F6E80">
        <w:rPr>
          <w:b/>
          <w:bCs/>
          <w:i/>
          <w:iCs/>
          <w:sz w:val="32"/>
          <w:szCs w:val="32"/>
        </w:rPr>
        <w:t>Повара</w:t>
      </w:r>
      <w:r w:rsidRPr="004F6E80">
        <w:rPr>
          <w:sz w:val="32"/>
          <w:szCs w:val="32"/>
        </w:rPr>
        <w:t>.(слайд16)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(Готовим борщ и компот. Возьми то,что нужно).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Ведущий: Назовите второй месяц осени.(октябрь.слайд17)</w:t>
      </w:r>
    </w:p>
    <w:p w:rsidR="00F92318" w:rsidRPr="004F6E80" w:rsidRDefault="00F92318" w:rsidP="00A9345B">
      <w:pPr>
        <w:rPr>
          <w:sz w:val="32"/>
          <w:szCs w:val="32"/>
        </w:rPr>
      </w:pPr>
      <w:r w:rsidRPr="004F6E80">
        <w:rPr>
          <w:sz w:val="32"/>
          <w:szCs w:val="32"/>
        </w:rPr>
        <w:t>Ученик:                            Октябрь.</w:t>
      </w:r>
    </w:p>
    <w:p w:rsidR="00F92318" w:rsidRPr="004F6E80" w:rsidRDefault="00F92318" w:rsidP="00A9345B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      Стало вдруг светлее вдвое</w:t>
      </w:r>
    </w:p>
    <w:p w:rsidR="00F92318" w:rsidRPr="004F6E80" w:rsidRDefault="00F92318" w:rsidP="00A9345B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      Двор как в солнечных лучах</w:t>
      </w:r>
    </w:p>
    <w:p w:rsidR="00F92318" w:rsidRPr="004F6E80" w:rsidRDefault="00F92318" w:rsidP="00A9345B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      Это платье золотое</w:t>
      </w:r>
    </w:p>
    <w:p w:rsidR="00F92318" w:rsidRPr="004F6E80" w:rsidRDefault="00F92318" w:rsidP="00A9345B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      У берёзы на плечах.</w:t>
      </w:r>
    </w:p>
    <w:p w:rsidR="00F92318" w:rsidRPr="004F6E80" w:rsidRDefault="00F92318" w:rsidP="00A9345B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      Утром мы во двор идём</w:t>
      </w:r>
    </w:p>
    <w:p w:rsidR="00F92318" w:rsidRPr="004F6E80" w:rsidRDefault="00F92318" w:rsidP="00A9345B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      Листья сыплются дождём,</w:t>
      </w:r>
    </w:p>
    <w:p w:rsidR="00F92318" w:rsidRPr="004F6E80" w:rsidRDefault="00F92318" w:rsidP="00A9345B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      Под ногами шелестят</w:t>
      </w:r>
    </w:p>
    <w:p w:rsidR="00F92318" w:rsidRPr="004F6E80" w:rsidRDefault="00F92318" w:rsidP="00A9345B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      И летят, летят, летят.</w:t>
      </w:r>
    </w:p>
    <w:p w:rsidR="00F92318" w:rsidRPr="004F6E80" w:rsidRDefault="00F92318" w:rsidP="00A9345B">
      <w:pPr>
        <w:jc w:val="center"/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(Е.Трутнева).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</w:p>
    <w:p w:rsidR="00F92318" w:rsidRPr="004F6E80" w:rsidRDefault="00F92318" w:rsidP="001229D1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 xml:space="preserve">Конкурс 4: </w:t>
      </w:r>
      <w:r w:rsidRPr="004F6E80">
        <w:rPr>
          <w:b/>
          <w:bCs/>
          <w:i/>
          <w:iCs/>
          <w:sz w:val="32"/>
          <w:szCs w:val="32"/>
        </w:rPr>
        <w:t>Сбор листьев</w:t>
      </w:r>
      <w:r w:rsidRPr="004F6E80">
        <w:rPr>
          <w:sz w:val="32"/>
          <w:szCs w:val="32"/>
        </w:rPr>
        <w:t>.(слайд18)</w:t>
      </w:r>
    </w:p>
    <w:p w:rsidR="00F92318" w:rsidRPr="004F6E80" w:rsidRDefault="00F92318" w:rsidP="001229D1">
      <w:pPr>
        <w:jc w:val="both"/>
        <w:rPr>
          <w:sz w:val="32"/>
          <w:szCs w:val="32"/>
        </w:rPr>
      </w:pPr>
      <w:r w:rsidRPr="004F6E80">
        <w:rPr>
          <w:sz w:val="32"/>
          <w:szCs w:val="32"/>
        </w:rPr>
        <w:t>(Перенеси листья с закрытыми глазами с одного стула на другой.)</w:t>
      </w:r>
    </w:p>
    <w:p w:rsidR="00F92318" w:rsidRPr="004F6E80" w:rsidRDefault="00F92318" w:rsidP="001F72B1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Конкурс 5: </w:t>
      </w:r>
      <w:r w:rsidRPr="004F6E80">
        <w:rPr>
          <w:b/>
          <w:bCs/>
          <w:i/>
          <w:iCs/>
          <w:sz w:val="32"/>
          <w:szCs w:val="32"/>
        </w:rPr>
        <w:t>Накорми друга.</w:t>
      </w:r>
    </w:p>
    <w:p w:rsidR="00F92318" w:rsidRPr="004F6E80" w:rsidRDefault="00F92318" w:rsidP="001F72B1">
      <w:pPr>
        <w:rPr>
          <w:sz w:val="32"/>
          <w:szCs w:val="32"/>
        </w:rPr>
      </w:pPr>
      <w:r w:rsidRPr="004F6E80">
        <w:rPr>
          <w:sz w:val="32"/>
          <w:szCs w:val="32"/>
        </w:rPr>
        <w:t>(кто быстрее съест яблоко.)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>Ведущий: Назовите третий месяц осени.(слайд19)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>Ученик:                            Ноябрь.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       Уж небо осенью дышало.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       Уж реже солнышко блестало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        Короче становился день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        Лесов таинственняя сень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        С печальным шумом обнажалась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        Ложился на поля ткман,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        Гусей крикливых караван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       Тянулся к югу:приближалась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       Довольно скучная пора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          Стоял ноябрь уж у двора.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>Осень:  Наступил ноябрь, подул ветер, пошёл частый дождик.</w:t>
      </w:r>
    </w:p>
    <w:p w:rsidR="00F92318" w:rsidRPr="004F6E80" w:rsidRDefault="00F92318" w:rsidP="00301036">
      <w:pPr>
        <w:rPr>
          <w:b/>
          <w:bCs/>
          <w:i/>
          <w:iCs/>
          <w:sz w:val="32"/>
          <w:szCs w:val="32"/>
        </w:rPr>
      </w:pPr>
      <w:r w:rsidRPr="004F6E80">
        <w:rPr>
          <w:sz w:val="32"/>
          <w:szCs w:val="32"/>
        </w:rPr>
        <w:t>Конкурс 6:</w:t>
      </w:r>
      <w:r w:rsidRPr="004F6E80">
        <w:rPr>
          <w:b/>
          <w:bCs/>
          <w:i/>
          <w:iCs/>
          <w:sz w:val="32"/>
          <w:szCs w:val="32"/>
        </w:rPr>
        <w:t>Водоносы.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>(Перенеси воду с зонтиком в руках).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Осень:   </w:t>
      </w:r>
      <w:r>
        <w:rPr>
          <w:sz w:val="32"/>
          <w:szCs w:val="32"/>
        </w:rPr>
        <w:t xml:space="preserve">  </w:t>
      </w:r>
      <w:r w:rsidRPr="004F6E80">
        <w:rPr>
          <w:sz w:val="32"/>
          <w:szCs w:val="32"/>
        </w:rPr>
        <w:t xml:space="preserve"> Собирают осенью урожай плодов.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</w:t>
      </w:r>
      <w:r w:rsidRPr="004F6E80">
        <w:rPr>
          <w:sz w:val="32"/>
          <w:szCs w:val="32"/>
        </w:rPr>
        <w:t xml:space="preserve"> Много людям радости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После всех трудов.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Но вдруг дождь полил,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Все плоды мои залил.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Помогите мне, ребята,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Урожай сберечь нам надо!</w:t>
      </w:r>
    </w:p>
    <w:p w:rsidR="00F92318" w:rsidRPr="004F6E80" w:rsidRDefault="00F92318" w:rsidP="00554EA8">
      <w:pPr>
        <w:rPr>
          <w:b/>
          <w:bCs/>
          <w:i/>
          <w:iCs/>
          <w:sz w:val="32"/>
          <w:szCs w:val="32"/>
        </w:rPr>
      </w:pPr>
      <w:r w:rsidRPr="004F6E80">
        <w:rPr>
          <w:sz w:val="32"/>
          <w:szCs w:val="32"/>
        </w:rPr>
        <w:t>Конкурс7:</w:t>
      </w:r>
      <w:r w:rsidRPr="004F6E80">
        <w:rPr>
          <w:b/>
          <w:bCs/>
          <w:i/>
          <w:iCs/>
          <w:sz w:val="32"/>
          <w:szCs w:val="32"/>
        </w:rPr>
        <w:t>Сбор урожая.</w:t>
      </w:r>
    </w:p>
    <w:p w:rsidR="00F92318" w:rsidRPr="004F6E80" w:rsidRDefault="00F92318" w:rsidP="00554EA8">
      <w:pPr>
        <w:rPr>
          <w:sz w:val="32"/>
          <w:szCs w:val="32"/>
        </w:rPr>
      </w:pPr>
      <w:r w:rsidRPr="004F6E80">
        <w:rPr>
          <w:sz w:val="32"/>
          <w:szCs w:val="32"/>
        </w:rPr>
        <w:t>(Перевези овощи и фрукты на машине)</w:t>
      </w:r>
    </w:p>
    <w:p w:rsidR="00F92318" w:rsidRPr="004F6E80" w:rsidRDefault="00F92318" w:rsidP="00301036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Конкурс 8: </w:t>
      </w:r>
      <w:r w:rsidRPr="004F6E80">
        <w:rPr>
          <w:b/>
          <w:bCs/>
          <w:i/>
          <w:iCs/>
          <w:sz w:val="32"/>
          <w:szCs w:val="32"/>
        </w:rPr>
        <w:t>Смекалистые</w:t>
      </w:r>
      <w:r w:rsidRPr="004F6E80">
        <w:rPr>
          <w:sz w:val="32"/>
          <w:szCs w:val="32"/>
        </w:rPr>
        <w:t>.(слайд 20-21)</w:t>
      </w:r>
    </w:p>
    <w:p w:rsidR="00F92318" w:rsidRPr="004F6E80" w:rsidRDefault="00F92318" w:rsidP="00301036">
      <w:pPr>
        <w:rPr>
          <w:b/>
          <w:bCs/>
          <w:i/>
          <w:iCs/>
          <w:sz w:val="32"/>
          <w:szCs w:val="32"/>
        </w:rPr>
      </w:pPr>
      <w:r w:rsidRPr="004F6E80">
        <w:rPr>
          <w:sz w:val="32"/>
          <w:szCs w:val="32"/>
        </w:rPr>
        <w:t>(вставь пропущенные буквы, назови лишнее слово</w:t>
      </w:r>
      <w:r w:rsidRPr="004F6E80">
        <w:rPr>
          <w:b/>
          <w:bCs/>
          <w:i/>
          <w:iCs/>
          <w:sz w:val="32"/>
          <w:szCs w:val="32"/>
        </w:rPr>
        <w:t>).</w:t>
      </w:r>
    </w:p>
    <w:p w:rsidR="00F92318" w:rsidRPr="004F6E80" w:rsidRDefault="00F92318" w:rsidP="001F72B1">
      <w:pPr>
        <w:jc w:val="center"/>
        <w:rPr>
          <w:b/>
          <w:bCs/>
          <w:sz w:val="32"/>
          <w:szCs w:val="32"/>
        </w:rPr>
      </w:pPr>
    </w:p>
    <w:p w:rsidR="00F92318" w:rsidRPr="004F6E80" w:rsidRDefault="00F92318">
      <w:pPr>
        <w:rPr>
          <w:sz w:val="32"/>
          <w:szCs w:val="32"/>
        </w:rPr>
      </w:pPr>
      <w:r w:rsidRPr="004F6E80">
        <w:rPr>
          <w:sz w:val="32"/>
          <w:szCs w:val="32"/>
        </w:rPr>
        <w:t>Конкурс 9:</w:t>
      </w:r>
      <w:r w:rsidRPr="004F6E80">
        <w:rPr>
          <w:b/>
          <w:bCs/>
          <w:i/>
          <w:iCs/>
          <w:sz w:val="32"/>
          <w:szCs w:val="32"/>
        </w:rPr>
        <w:t>Собери пословицу</w:t>
      </w:r>
      <w:r w:rsidRPr="004F6E80">
        <w:rPr>
          <w:sz w:val="32"/>
          <w:szCs w:val="32"/>
        </w:rPr>
        <w:t>. (слайд 22).</w:t>
      </w:r>
    </w:p>
    <w:p w:rsidR="00F92318" w:rsidRPr="004F6E80" w:rsidRDefault="00F92318">
      <w:pPr>
        <w:rPr>
          <w:sz w:val="32"/>
          <w:szCs w:val="32"/>
        </w:rPr>
      </w:pPr>
    </w:p>
    <w:p w:rsidR="00F92318" w:rsidRPr="004F6E80" w:rsidRDefault="00F92318">
      <w:pPr>
        <w:rPr>
          <w:sz w:val="32"/>
          <w:szCs w:val="32"/>
        </w:rPr>
      </w:pPr>
    </w:p>
    <w:p w:rsidR="00F92318" w:rsidRPr="004F6E80" w:rsidRDefault="00F92318" w:rsidP="0001098C">
      <w:pPr>
        <w:rPr>
          <w:sz w:val="32"/>
          <w:szCs w:val="32"/>
        </w:rPr>
      </w:pPr>
      <w:r w:rsidRPr="004F6E80">
        <w:rPr>
          <w:sz w:val="32"/>
          <w:szCs w:val="32"/>
        </w:rPr>
        <w:t>Ученица:  Пусть бушует непогода</w:t>
      </w:r>
    </w:p>
    <w:p w:rsidR="00F92318" w:rsidRPr="004F6E80" w:rsidRDefault="00F92318" w:rsidP="0001098C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Мы не будем унывать .</w:t>
      </w:r>
    </w:p>
    <w:p w:rsidR="00F92318" w:rsidRPr="004F6E80" w:rsidRDefault="00F92318" w:rsidP="0001098C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И в такое время года</w:t>
      </w:r>
    </w:p>
    <w:p w:rsidR="00F92318" w:rsidRPr="004F6E80" w:rsidRDefault="00F92318" w:rsidP="0001098C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Можно петь и танцевать. </w:t>
      </w:r>
    </w:p>
    <w:p w:rsidR="00F92318" w:rsidRPr="004F6E80" w:rsidRDefault="00F92318" w:rsidP="0001098C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За окошком дождь и ветер</w:t>
      </w:r>
    </w:p>
    <w:p w:rsidR="00F92318" w:rsidRPr="004F6E80" w:rsidRDefault="00F92318" w:rsidP="0001098C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Всё нам нипочём!  </w:t>
      </w:r>
    </w:p>
    <w:p w:rsidR="00F92318" w:rsidRPr="004F6E80" w:rsidRDefault="00F92318" w:rsidP="0001098C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Для тебя мы наша осень</w:t>
      </w:r>
    </w:p>
    <w:p w:rsidR="00F92318" w:rsidRPr="004F6E80" w:rsidRDefault="00F92318" w:rsidP="0001098C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                Пляшем и поём! (слайд 23).</w:t>
      </w:r>
    </w:p>
    <w:p w:rsidR="00F92318" w:rsidRPr="004F6E80" w:rsidRDefault="00F92318" w:rsidP="0001098C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Танец «Листья».                   </w:t>
      </w:r>
    </w:p>
    <w:p w:rsidR="00F92318" w:rsidRPr="004F6E80" w:rsidRDefault="00F92318" w:rsidP="0001098C">
      <w:pPr>
        <w:rPr>
          <w:sz w:val="32"/>
          <w:szCs w:val="32"/>
        </w:rPr>
      </w:pPr>
      <w:r w:rsidRPr="004F6E80">
        <w:rPr>
          <w:sz w:val="32"/>
          <w:szCs w:val="32"/>
        </w:rPr>
        <w:t>Ведущий: С давних пор люди внимательно наблюдали за природой. По этим наблюдениям можно узнать, каким будет год : урожайный или нет. А по осени можно определить, какой будет зима. Давайте назовём признаки  осени.</w:t>
      </w:r>
    </w:p>
    <w:p w:rsidR="00F92318" w:rsidRPr="004F6E80" w:rsidRDefault="00F92318" w:rsidP="0001098C">
      <w:pPr>
        <w:rPr>
          <w:sz w:val="32"/>
          <w:szCs w:val="32"/>
        </w:rPr>
      </w:pPr>
      <w:r w:rsidRPr="004F6E80">
        <w:rPr>
          <w:sz w:val="32"/>
          <w:szCs w:val="32"/>
        </w:rPr>
        <w:t>Признаки осени. (слайд 23).</w:t>
      </w:r>
    </w:p>
    <w:p w:rsidR="00F92318" w:rsidRPr="004F6E80" w:rsidRDefault="00F92318" w:rsidP="0001098C">
      <w:pPr>
        <w:rPr>
          <w:sz w:val="32"/>
          <w:szCs w:val="32"/>
        </w:rPr>
      </w:pPr>
      <w:r w:rsidRPr="004F6E80">
        <w:rPr>
          <w:sz w:val="32"/>
          <w:szCs w:val="32"/>
        </w:rPr>
        <w:t>А теперь узнаем народные приметы. (слайд24)</w:t>
      </w:r>
    </w:p>
    <w:p w:rsidR="00F92318" w:rsidRPr="004F6E80" w:rsidRDefault="00F92318" w:rsidP="0001098C">
      <w:pPr>
        <w:rPr>
          <w:sz w:val="32"/>
          <w:szCs w:val="32"/>
        </w:rPr>
      </w:pPr>
      <w:r w:rsidRPr="004F6E80">
        <w:rPr>
          <w:sz w:val="32"/>
          <w:szCs w:val="32"/>
        </w:rPr>
        <w:t xml:space="preserve">  Конкурс 10: </w:t>
      </w:r>
      <w:r w:rsidRPr="004F6E80">
        <w:rPr>
          <w:b/>
          <w:bCs/>
          <w:i/>
          <w:iCs/>
          <w:sz w:val="32"/>
          <w:szCs w:val="32"/>
        </w:rPr>
        <w:t>Отгадай загадки</w:t>
      </w:r>
      <w:r w:rsidRPr="004F6E80">
        <w:rPr>
          <w:sz w:val="32"/>
          <w:szCs w:val="32"/>
        </w:rPr>
        <w:t xml:space="preserve">.(слайд25,).                    </w:t>
      </w:r>
    </w:p>
    <w:p w:rsidR="00F92318" w:rsidRPr="004F6E80" w:rsidRDefault="00F92318">
      <w:pPr>
        <w:rPr>
          <w:sz w:val="32"/>
          <w:szCs w:val="32"/>
        </w:rPr>
      </w:pPr>
    </w:p>
    <w:p w:rsidR="00F92318" w:rsidRPr="004F6E80" w:rsidRDefault="00F92318">
      <w:pPr>
        <w:rPr>
          <w:sz w:val="32"/>
          <w:szCs w:val="32"/>
        </w:rPr>
      </w:pPr>
      <w:r w:rsidRPr="004F6E80">
        <w:rPr>
          <w:sz w:val="32"/>
          <w:szCs w:val="32"/>
        </w:rPr>
        <w:t>Осень:  Славно мы попраздновали сегодня!(слайд 26,27,28,29).</w:t>
      </w:r>
    </w:p>
    <w:p w:rsidR="00F92318" w:rsidRPr="004F6E80" w:rsidRDefault="00F92318">
      <w:pPr>
        <w:rPr>
          <w:sz w:val="32"/>
          <w:szCs w:val="32"/>
        </w:rPr>
      </w:pPr>
      <w:r w:rsidRPr="004F6E80">
        <w:rPr>
          <w:sz w:val="32"/>
          <w:szCs w:val="32"/>
        </w:rPr>
        <w:t>Да, разная я бываю: весёлая и грустная, тёплая, солнечная, и пасмурная, с дождичком и снегом мокрым, с холодными ветрами и заморозками. Зима- сестричка уже примеряет валеночки белые, шубку и рукавички из сундучка ледяного достала.</w:t>
      </w:r>
    </w:p>
    <w:p w:rsidR="00F92318" w:rsidRPr="004F6E80" w:rsidRDefault="00F92318">
      <w:pPr>
        <w:rPr>
          <w:sz w:val="32"/>
          <w:szCs w:val="32"/>
        </w:rPr>
      </w:pPr>
      <w:r w:rsidRPr="004F6E80">
        <w:rPr>
          <w:sz w:val="32"/>
          <w:szCs w:val="32"/>
        </w:rPr>
        <w:t>Но я очень рада, что вы любите меня за щедрость, за красоту, за редкие, но славные тёплые денёчки.</w:t>
      </w:r>
    </w:p>
    <w:p w:rsidR="00F92318" w:rsidRPr="004F6E80" w:rsidRDefault="00F92318">
      <w:pPr>
        <w:rPr>
          <w:sz w:val="32"/>
          <w:szCs w:val="32"/>
        </w:rPr>
      </w:pPr>
      <w:r>
        <w:rPr>
          <w:sz w:val="32"/>
          <w:szCs w:val="32"/>
        </w:rPr>
        <w:t xml:space="preserve">Вас, </w:t>
      </w:r>
      <w:r w:rsidRPr="004F6E80">
        <w:rPr>
          <w:sz w:val="32"/>
          <w:szCs w:val="32"/>
        </w:rPr>
        <w:t>я хочу поблагодарить за участие в программе и наградить.</w:t>
      </w:r>
      <w:r>
        <w:rPr>
          <w:sz w:val="32"/>
          <w:szCs w:val="32"/>
        </w:rPr>
        <w:t xml:space="preserve"> </w:t>
      </w:r>
      <w:r w:rsidRPr="004F6E80">
        <w:rPr>
          <w:sz w:val="32"/>
          <w:szCs w:val="32"/>
        </w:rPr>
        <w:t xml:space="preserve">(называется команда- победитель и вручаются </w:t>
      </w:r>
    </w:p>
    <w:p w:rsidR="00F92318" w:rsidRPr="004F6E80" w:rsidRDefault="00F92318">
      <w:pPr>
        <w:rPr>
          <w:sz w:val="32"/>
          <w:szCs w:val="32"/>
        </w:rPr>
      </w:pPr>
      <w:r w:rsidRPr="004F6E80">
        <w:rPr>
          <w:sz w:val="32"/>
          <w:szCs w:val="32"/>
        </w:rPr>
        <w:t>грамоты и подарки</w:t>
      </w:r>
      <w:r>
        <w:rPr>
          <w:sz w:val="32"/>
          <w:szCs w:val="32"/>
        </w:rPr>
        <w:t xml:space="preserve"> </w:t>
      </w:r>
      <w:r w:rsidRPr="004F6E80">
        <w:rPr>
          <w:sz w:val="32"/>
          <w:szCs w:val="32"/>
        </w:rPr>
        <w:t>(слайд30)</w:t>
      </w:r>
    </w:p>
    <w:p w:rsidR="00F92318" w:rsidRPr="004F6E80" w:rsidRDefault="00F92318">
      <w:pPr>
        <w:rPr>
          <w:sz w:val="32"/>
          <w:szCs w:val="32"/>
        </w:rPr>
      </w:pPr>
      <w:r w:rsidRPr="004F6E80">
        <w:rPr>
          <w:sz w:val="32"/>
          <w:szCs w:val="32"/>
        </w:rPr>
        <w:t>Ведущий: Ребята, вы поняли, что осень замечательное время года, которым стоит наслаждаться. Пройдёт круглый год, мы снова встретим тебя и дружно скажем…</w:t>
      </w:r>
    </w:p>
    <w:p w:rsidR="00F92318" w:rsidRPr="004F6E80" w:rsidRDefault="00F92318">
      <w:pPr>
        <w:rPr>
          <w:sz w:val="32"/>
          <w:szCs w:val="32"/>
        </w:rPr>
      </w:pPr>
      <w:r w:rsidRPr="004F6E80">
        <w:rPr>
          <w:sz w:val="32"/>
          <w:szCs w:val="32"/>
        </w:rPr>
        <w:t>Дети: Осень, милости просим!</w:t>
      </w:r>
    </w:p>
    <w:p w:rsidR="00F92318" w:rsidRPr="00F325DB" w:rsidRDefault="00F92318">
      <w:pPr>
        <w:rPr>
          <w:sz w:val="36"/>
          <w:szCs w:val="36"/>
        </w:rPr>
      </w:pPr>
    </w:p>
    <w:p w:rsidR="00F92318" w:rsidRPr="00F325DB" w:rsidRDefault="00F92318">
      <w:pPr>
        <w:rPr>
          <w:sz w:val="36"/>
          <w:szCs w:val="36"/>
        </w:rPr>
      </w:pPr>
    </w:p>
    <w:p w:rsidR="00F92318" w:rsidRPr="00F325DB" w:rsidRDefault="00F92318">
      <w:pPr>
        <w:rPr>
          <w:sz w:val="36"/>
          <w:szCs w:val="36"/>
        </w:rPr>
      </w:pPr>
    </w:p>
    <w:p w:rsidR="00F92318" w:rsidRDefault="00F92318"/>
    <w:p w:rsidR="00F92318" w:rsidRDefault="00F92318"/>
    <w:p w:rsidR="00F92318" w:rsidRDefault="00F92318"/>
    <w:p w:rsidR="00F92318" w:rsidRDefault="00F92318"/>
    <w:p w:rsidR="00F92318" w:rsidRDefault="00F92318"/>
    <w:p w:rsidR="00F92318" w:rsidRDefault="00F92318"/>
    <w:p w:rsidR="00F92318" w:rsidRDefault="00F92318"/>
    <w:p w:rsidR="00F92318" w:rsidRDefault="00F92318"/>
    <w:p w:rsidR="00F92318" w:rsidRDefault="00F92318"/>
    <w:p w:rsidR="00F92318" w:rsidRDefault="00F92318"/>
    <w:p w:rsidR="00F92318" w:rsidRDefault="00F92318"/>
    <w:sectPr w:rsidR="00F92318" w:rsidSect="000E1022"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18" w:rsidRDefault="00F92318" w:rsidP="00E421EB">
      <w:r>
        <w:separator/>
      </w:r>
    </w:p>
  </w:endnote>
  <w:endnote w:type="continuationSeparator" w:id="1">
    <w:p w:rsidR="00F92318" w:rsidRDefault="00F92318" w:rsidP="00E4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18" w:rsidRDefault="00F92318" w:rsidP="00E421EB">
      <w:r>
        <w:separator/>
      </w:r>
    </w:p>
  </w:footnote>
  <w:footnote w:type="continuationSeparator" w:id="1">
    <w:p w:rsidR="00F92318" w:rsidRDefault="00F92318" w:rsidP="00E42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7F1"/>
    <w:rsid w:val="0001098C"/>
    <w:rsid w:val="00022152"/>
    <w:rsid w:val="000A6E19"/>
    <w:rsid w:val="000E1022"/>
    <w:rsid w:val="001229D1"/>
    <w:rsid w:val="001B7D4C"/>
    <w:rsid w:val="001F72B1"/>
    <w:rsid w:val="00202FCE"/>
    <w:rsid w:val="002707F1"/>
    <w:rsid w:val="00301036"/>
    <w:rsid w:val="00310AC1"/>
    <w:rsid w:val="00315070"/>
    <w:rsid w:val="00317BC7"/>
    <w:rsid w:val="003B33DF"/>
    <w:rsid w:val="003D307C"/>
    <w:rsid w:val="003F7B27"/>
    <w:rsid w:val="004331A6"/>
    <w:rsid w:val="00442874"/>
    <w:rsid w:val="004E2798"/>
    <w:rsid w:val="004E7F38"/>
    <w:rsid w:val="004F6E80"/>
    <w:rsid w:val="00554EA8"/>
    <w:rsid w:val="005A1E4D"/>
    <w:rsid w:val="005C5DB2"/>
    <w:rsid w:val="007E7147"/>
    <w:rsid w:val="008A1B42"/>
    <w:rsid w:val="008C28BA"/>
    <w:rsid w:val="00920FF3"/>
    <w:rsid w:val="00944156"/>
    <w:rsid w:val="00962925"/>
    <w:rsid w:val="009F7710"/>
    <w:rsid w:val="00A45DF8"/>
    <w:rsid w:val="00A9345B"/>
    <w:rsid w:val="00B53FD3"/>
    <w:rsid w:val="00BF154F"/>
    <w:rsid w:val="00D31D15"/>
    <w:rsid w:val="00D54357"/>
    <w:rsid w:val="00D64613"/>
    <w:rsid w:val="00D75426"/>
    <w:rsid w:val="00DC1AC7"/>
    <w:rsid w:val="00E421EB"/>
    <w:rsid w:val="00F21994"/>
    <w:rsid w:val="00F325DB"/>
    <w:rsid w:val="00F9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F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7F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07F1"/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E421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21E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421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21E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6</Pages>
  <Words>1160</Words>
  <Characters>6612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2011-12-07T14:43:00Z</dcterms:created>
  <dcterms:modified xsi:type="dcterms:W3CDTF">2011-02-19T08:06:00Z</dcterms:modified>
</cp:coreProperties>
</file>